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C4" w:rsidRDefault="00EA6FC4">
      <w:pPr>
        <w:rPr>
          <w:rFonts w:ascii="Arial" w:hAnsi="Arial" w:cs="Arial"/>
          <w:sz w:val="24"/>
          <w:szCs w:val="24"/>
        </w:rPr>
      </w:pPr>
    </w:p>
    <w:p w:rsidR="00EA6FC4" w:rsidRDefault="00EA6FC4" w:rsidP="005A55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EA6FC4" w:rsidRDefault="00EA6FC4">
      <w:pPr>
        <w:rPr>
          <w:rFonts w:ascii="Arial" w:hAnsi="Arial" w:cs="Arial"/>
          <w:sz w:val="24"/>
          <w:szCs w:val="24"/>
        </w:rPr>
      </w:pPr>
    </w:p>
    <w:p w:rsidR="00EA6FC4" w:rsidRPr="005A5578" w:rsidRDefault="00EA6FC4" w:rsidP="009B13E4">
      <w:pPr>
        <w:jc w:val="center"/>
        <w:rPr>
          <w:rFonts w:ascii="Arial" w:hAnsi="Arial" w:cs="Arial"/>
          <w:b/>
          <w:sz w:val="24"/>
          <w:szCs w:val="24"/>
        </w:rPr>
      </w:pPr>
      <w:r w:rsidRPr="005A5578">
        <w:rPr>
          <w:rFonts w:ascii="Arial" w:hAnsi="Arial" w:cs="Arial"/>
          <w:b/>
          <w:sz w:val="24"/>
          <w:szCs w:val="24"/>
        </w:rPr>
        <w:t>FORMULARZ OFERTOWY</w:t>
      </w:r>
    </w:p>
    <w:p w:rsidR="00EA6FC4" w:rsidRDefault="00EA6FC4">
      <w:pPr>
        <w:rPr>
          <w:rFonts w:ascii="Arial" w:hAnsi="Arial" w:cs="Arial"/>
          <w:sz w:val="24"/>
          <w:szCs w:val="24"/>
        </w:rPr>
      </w:pPr>
    </w:p>
    <w:p w:rsidR="00EA6FC4" w:rsidRDefault="00EA6FC4">
      <w:pPr>
        <w:rPr>
          <w:rFonts w:ascii="Arial" w:hAnsi="Arial" w:cs="Arial"/>
          <w:sz w:val="24"/>
          <w:szCs w:val="24"/>
        </w:rPr>
      </w:pPr>
    </w:p>
    <w:p w:rsidR="00EA6FC4" w:rsidRPr="00F15129" w:rsidRDefault="00EA6FC4" w:rsidP="005A5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dotyczący realizacji zamówienia na </w:t>
      </w:r>
      <w:r w:rsidRPr="00F15129"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sz w:val="24"/>
          <w:szCs w:val="24"/>
        </w:rPr>
        <w:t>przebudowy schodów</w:t>
      </w:r>
      <w:r w:rsidRPr="00F15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wejścia głównego do budynku szkoły celem dostosowania dla osób niepełnosprawnych</w:t>
      </w:r>
      <w:r w:rsidRPr="00F15129">
        <w:rPr>
          <w:rFonts w:ascii="Arial" w:hAnsi="Arial" w:cs="Arial"/>
          <w:sz w:val="24"/>
          <w:szCs w:val="24"/>
        </w:rPr>
        <w:t xml:space="preserve"> w  Szko</w:t>
      </w:r>
      <w:r>
        <w:rPr>
          <w:rFonts w:ascii="Arial" w:hAnsi="Arial" w:cs="Arial"/>
          <w:sz w:val="24"/>
          <w:szCs w:val="24"/>
        </w:rPr>
        <w:t>le</w:t>
      </w:r>
      <w:r w:rsidRPr="00F15129">
        <w:rPr>
          <w:rFonts w:ascii="Arial" w:hAnsi="Arial" w:cs="Arial"/>
          <w:sz w:val="24"/>
          <w:szCs w:val="24"/>
        </w:rPr>
        <w:t xml:space="preserve"> Podstawowej nr 9 w Kołobrzegu przy ul. Lwowskiej 7</w:t>
      </w:r>
    </w:p>
    <w:p w:rsidR="00EA6FC4" w:rsidRDefault="00EA6FC4">
      <w:pPr>
        <w:rPr>
          <w:rFonts w:ascii="Arial" w:hAnsi="Arial" w:cs="Arial"/>
          <w:sz w:val="24"/>
          <w:szCs w:val="24"/>
        </w:rPr>
      </w:pPr>
    </w:p>
    <w:p w:rsidR="00EA6FC4" w:rsidRDefault="00EA6FC4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Nazwa Wykonawcy: ……………………………………………………………</w:t>
      </w:r>
    </w:p>
    <w:p w:rsidR="00EA6FC4" w:rsidRDefault="00EA6FC4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Adres Wykonawcy:   …………………………………………………………...</w:t>
      </w:r>
    </w:p>
    <w:p w:rsidR="00EA6FC4" w:rsidRDefault="00EA6FC4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NIP: i Regon:             …………………………………………………………..</w:t>
      </w:r>
    </w:p>
    <w:p w:rsidR="00EA6FC4" w:rsidRDefault="00EA6FC4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Telefon:                     …………………………………………………………..</w:t>
      </w:r>
    </w:p>
    <w:p w:rsidR="00EA6FC4" w:rsidRPr="005A5578" w:rsidRDefault="00EA6FC4" w:rsidP="005A5578">
      <w:pPr>
        <w:rPr>
          <w:rFonts w:ascii="Arial" w:hAnsi="Arial" w:cs="Arial"/>
          <w:sz w:val="24"/>
          <w:szCs w:val="24"/>
        </w:rPr>
      </w:pPr>
    </w:p>
    <w:p w:rsidR="00EA6FC4" w:rsidRPr="0035146A" w:rsidRDefault="00EA6FC4" w:rsidP="00351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Pr="0035146A">
        <w:rPr>
          <w:rFonts w:ascii="Arial" w:hAnsi="Arial" w:cs="Arial"/>
          <w:sz w:val="24"/>
          <w:szCs w:val="24"/>
        </w:rPr>
        <w:t>Oferuję wykonanie przedmiotu zamówienia za :</w:t>
      </w:r>
    </w:p>
    <w:p w:rsidR="00EA6FC4" w:rsidRDefault="00EA6FC4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netto ………………. zł (słownie: ……………………………………………)</w:t>
      </w:r>
    </w:p>
    <w:p w:rsidR="00EA6FC4" w:rsidRDefault="00EA6FC4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……………. zł (słownie: ……………………………………………)</w:t>
      </w:r>
    </w:p>
    <w:p w:rsidR="00EA6FC4" w:rsidRDefault="00EA6FC4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brutto  ……………... zł (słownie: ……………………………………………)</w:t>
      </w:r>
    </w:p>
    <w:p w:rsidR="00EA6FC4" w:rsidRDefault="00EA6FC4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EA6FC4" w:rsidRDefault="00EA6FC4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EA6FC4" w:rsidRDefault="00EA6FC4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 termin realizacji zamówienia do 16.09.2021 r.</w:t>
      </w:r>
    </w:p>
    <w:p w:rsidR="00EA6FC4" w:rsidRDefault="00EA6FC4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wskazana w niniejszej ofercie jest ceną ryczałtową i zawiera wszystkie koszty związane z wykonaniem przedmiotu zamówienia.</w:t>
      </w:r>
    </w:p>
    <w:p w:rsidR="00EA6FC4" w:rsidRDefault="00EA6FC4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wymagane uprawnienia do wykonywania działalności będącej przedmiotem zamówienia.</w:t>
      </w:r>
      <w:r>
        <w:rPr>
          <w:rFonts w:ascii="Arial" w:hAnsi="Arial" w:cs="Arial"/>
          <w:sz w:val="24"/>
          <w:szCs w:val="24"/>
        </w:rPr>
        <w:tab/>
      </w:r>
    </w:p>
    <w:p w:rsidR="00EA6FC4" w:rsidRDefault="00EA6FC4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EA6FC4" w:rsidRDefault="00EA6FC4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EA6FC4" w:rsidRDefault="00EA6FC4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EA6FC4" w:rsidRDefault="00EA6FC4" w:rsidP="009850D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dnia …………………..</w:t>
      </w:r>
    </w:p>
    <w:p w:rsidR="00EA6FC4" w:rsidRDefault="00EA6FC4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EA6FC4" w:rsidRDefault="00EA6FC4" w:rsidP="005A5578">
      <w:pPr>
        <w:pStyle w:val="ListParagraph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A6FC4" w:rsidRPr="00B26DAE" w:rsidRDefault="00EA6FC4" w:rsidP="005A5578">
      <w:pPr>
        <w:pStyle w:val="ListParagraph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Pieczęć i podpis Wykonawcy</w:t>
      </w:r>
    </w:p>
    <w:p w:rsidR="00EA6FC4" w:rsidRDefault="00EA6FC4">
      <w:pPr>
        <w:rPr>
          <w:rFonts w:ascii="Arial" w:hAnsi="Arial" w:cs="Arial"/>
          <w:sz w:val="24"/>
          <w:szCs w:val="24"/>
        </w:rPr>
      </w:pPr>
    </w:p>
    <w:p w:rsidR="00EA6FC4" w:rsidRPr="003D2668" w:rsidRDefault="00EA6FC4">
      <w:pPr>
        <w:rPr>
          <w:rFonts w:ascii="Arial" w:hAnsi="Arial" w:cs="Arial"/>
          <w:sz w:val="24"/>
          <w:szCs w:val="24"/>
        </w:rPr>
      </w:pPr>
    </w:p>
    <w:sectPr w:rsidR="00EA6FC4" w:rsidRPr="003D2668" w:rsidSect="007B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3A7"/>
    <w:multiLevelType w:val="hybridMultilevel"/>
    <w:tmpl w:val="4DA2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C20A3"/>
    <w:multiLevelType w:val="hybridMultilevel"/>
    <w:tmpl w:val="AF06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65059"/>
    <w:multiLevelType w:val="hybridMultilevel"/>
    <w:tmpl w:val="D74A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68"/>
    <w:rsid w:val="00111684"/>
    <w:rsid w:val="001277D3"/>
    <w:rsid w:val="00176781"/>
    <w:rsid w:val="001A2380"/>
    <w:rsid w:val="002021C5"/>
    <w:rsid w:val="002214B8"/>
    <w:rsid w:val="002F42E6"/>
    <w:rsid w:val="00316EBE"/>
    <w:rsid w:val="0035146A"/>
    <w:rsid w:val="003D0786"/>
    <w:rsid w:val="003D2668"/>
    <w:rsid w:val="003E372B"/>
    <w:rsid w:val="003F248D"/>
    <w:rsid w:val="004622B3"/>
    <w:rsid w:val="00462EE6"/>
    <w:rsid w:val="0048698E"/>
    <w:rsid w:val="004C1088"/>
    <w:rsid w:val="004C1701"/>
    <w:rsid w:val="004C6EA1"/>
    <w:rsid w:val="00506866"/>
    <w:rsid w:val="005A5578"/>
    <w:rsid w:val="005C4291"/>
    <w:rsid w:val="005C5A03"/>
    <w:rsid w:val="006F2BE4"/>
    <w:rsid w:val="00705357"/>
    <w:rsid w:val="00766103"/>
    <w:rsid w:val="007B0E74"/>
    <w:rsid w:val="007B6F85"/>
    <w:rsid w:val="007D60E8"/>
    <w:rsid w:val="008C2DBB"/>
    <w:rsid w:val="00924FEA"/>
    <w:rsid w:val="009850D4"/>
    <w:rsid w:val="009B13E4"/>
    <w:rsid w:val="00A935FD"/>
    <w:rsid w:val="00B019F9"/>
    <w:rsid w:val="00B26DAE"/>
    <w:rsid w:val="00B43642"/>
    <w:rsid w:val="00B73D8F"/>
    <w:rsid w:val="00BD79AF"/>
    <w:rsid w:val="00BE1404"/>
    <w:rsid w:val="00C1579D"/>
    <w:rsid w:val="00C44273"/>
    <w:rsid w:val="00C50316"/>
    <w:rsid w:val="00C56249"/>
    <w:rsid w:val="00C62031"/>
    <w:rsid w:val="00C9377F"/>
    <w:rsid w:val="00CD78AF"/>
    <w:rsid w:val="00D162C1"/>
    <w:rsid w:val="00D75791"/>
    <w:rsid w:val="00DB187D"/>
    <w:rsid w:val="00E51572"/>
    <w:rsid w:val="00E61041"/>
    <w:rsid w:val="00E86984"/>
    <w:rsid w:val="00EA6FC4"/>
    <w:rsid w:val="00F1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g.buraczewska</dc:creator>
  <cp:keywords/>
  <dc:description/>
  <cp:lastModifiedBy>praca</cp:lastModifiedBy>
  <cp:revision>2</cp:revision>
  <cp:lastPrinted>2021-07-23T10:29:00Z</cp:lastPrinted>
  <dcterms:created xsi:type="dcterms:W3CDTF">2021-07-28T06:29:00Z</dcterms:created>
  <dcterms:modified xsi:type="dcterms:W3CDTF">2021-07-28T06:29:00Z</dcterms:modified>
</cp:coreProperties>
</file>